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88" w:rsidRDefault="00175D09" w:rsidP="002D6BF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1026160</wp:posOffset>
                </wp:positionV>
                <wp:extent cx="391160" cy="391160"/>
                <wp:effectExtent l="5080" t="6985" r="3810" b="1905"/>
                <wp:wrapNone/>
                <wp:docPr id="1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3911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30397C" id="Oval 34" o:spid="_x0000_s1026" style="position:absolute;margin-left:117.4pt;margin-top:80.8pt;width:30.8pt;height:30.8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" fillcolor="#588fd5 [1919]" stroked="f">
                <v:fill color2="#1f497d [3215]" rotate="t" angle="45" focus="100%" type="gradient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843280</wp:posOffset>
                </wp:positionV>
                <wp:extent cx="378460" cy="378460"/>
                <wp:effectExtent l="7620" t="5080" r="4445" b="6985"/>
                <wp:wrapNone/>
                <wp:docPr id="1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" cy="3784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00FAEF" id="Oval 33" o:spid="_x0000_s1026" style="position:absolute;margin-left:-23.4pt;margin-top:66.4pt;width:29.8pt;height:29.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" fillcolor="#588fd5 [1919]" stroked="f">
                <v:fill color2="#1f497d [3215]" rotate="t" angle="45" focus="100%" type="gradient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1317625</wp:posOffset>
                </wp:positionH>
                <wp:positionV relativeFrom="page">
                  <wp:posOffset>2824480</wp:posOffset>
                </wp:positionV>
                <wp:extent cx="5060315" cy="4937760"/>
                <wp:effectExtent l="3175" t="0" r="3810" b="63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493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DA7" w:rsidRDefault="00175D09" w:rsidP="00687DA7">
                            <w:pPr>
                              <w:pStyle w:val="CompanyName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  <w:lang w:val="lt-LT"/>
                              </w:rPr>
                              <w:t>Kalėdų Senelis</w:t>
                            </w:r>
                          </w:p>
                          <w:p w:rsidR="00687DA7" w:rsidRDefault="00175D09" w:rsidP="00687DA7">
                            <w:pPr>
                              <w:pStyle w:val="CompanyName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  <w:lang w:val="lt-LT"/>
                              </w:rPr>
                              <w:t xml:space="preserve">Jus nuoširdžiai kviečia į </w:t>
                            </w:r>
                          </w:p>
                          <w:p w:rsidR="00687DA7" w:rsidRPr="004E4E49" w:rsidRDefault="00175D09" w:rsidP="00687DA7">
                            <w:pPr>
                              <w:pStyle w:val="Antrat1"/>
                              <w:spacing w:line="220" w:lineRule="auto"/>
                              <w:rPr>
                                <w:sz w:val="72"/>
                                <w:szCs w:val="72"/>
                              </w:rPr>
                            </w:pPr>
                            <w:r w:rsidRPr="004E4E49">
                              <w:rPr>
                                <w:sz w:val="72"/>
                                <w:szCs w:val="72"/>
                                <w:lang w:val="lt-LT"/>
                              </w:rPr>
                              <w:t>KALĖDINĘ ŠVENTĘ</w:t>
                            </w:r>
                          </w:p>
                          <w:p w:rsidR="00687DA7" w:rsidRPr="004E4E49" w:rsidRDefault="00175D09" w:rsidP="00175D09">
                            <w:pPr>
                              <w:pStyle w:val="DateTime"/>
                              <w:rPr>
                                <w:sz w:val="36"/>
                                <w:szCs w:val="36"/>
                                <w:lang w:val="lt-LT"/>
                              </w:rPr>
                            </w:pPr>
                            <w:r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>Gruodžio 14</w:t>
                            </w:r>
                            <w:r w:rsidR="00687DA7"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 xml:space="preserve"> d.</w:t>
                            </w:r>
                            <w:r w:rsidRPr="004E4E4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>16</w:t>
                            </w:r>
                            <w:r w:rsidR="00687DA7"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 xml:space="preserve"> val.</w:t>
                            </w:r>
                            <w:r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 xml:space="preserve"> - ,,Nykštukų“ </w:t>
                            </w:r>
                            <w:proofErr w:type="spellStart"/>
                            <w:r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>gr</w:t>
                            </w:r>
                            <w:proofErr w:type="spellEnd"/>
                            <w:r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>.</w:t>
                            </w:r>
                          </w:p>
                          <w:p w:rsidR="00175D09" w:rsidRPr="004E4E49" w:rsidRDefault="004E4E49" w:rsidP="004E4E49">
                            <w:pPr>
                              <w:pStyle w:val="DateTime"/>
                              <w:rPr>
                                <w:sz w:val="36"/>
                                <w:szCs w:val="36"/>
                                <w:lang w:val="lt-LT"/>
                              </w:rPr>
                            </w:pPr>
                            <w:r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>Gruodžio 18</w:t>
                            </w:r>
                            <w:r w:rsidR="00175D09"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 xml:space="preserve"> d.</w:t>
                            </w:r>
                            <w:r w:rsidR="00175D09" w:rsidRPr="004E4E4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75D09"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>16</w:t>
                            </w:r>
                            <w:r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>,30</w:t>
                            </w:r>
                            <w:r w:rsidR="00175D09"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 xml:space="preserve"> val.</w:t>
                            </w:r>
                            <w:r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>-,,Spinduli</w:t>
                            </w:r>
                            <w:r w:rsidR="00175D09"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 xml:space="preserve">ukų“ </w:t>
                            </w:r>
                            <w:proofErr w:type="spellStart"/>
                            <w:r w:rsidR="00175D09"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>gr</w:t>
                            </w:r>
                            <w:proofErr w:type="spellEnd"/>
                            <w:r w:rsidR="00175D09"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>.</w:t>
                            </w:r>
                          </w:p>
                          <w:p w:rsidR="004E4E49" w:rsidRDefault="004E4E49" w:rsidP="00175D09">
                            <w:pPr>
                              <w:pStyle w:val="DateTime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lt-LT"/>
                              </w:rPr>
                              <w:t>Gruodžio 20</w:t>
                            </w:r>
                            <w:r w:rsidR="00175D09"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 xml:space="preserve"> d.</w:t>
                            </w:r>
                            <w:r w:rsidR="00175D09" w:rsidRPr="004E4E4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175D09" w:rsidRDefault="004E4E49" w:rsidP="00175D09">
                            <w:pPr>
                              <w:pStyle w:val="DateTime"/>
                              <w:rPr>
                                <w:sz w:val="36"/>
                                <w:szCs w:val="36"/>
                                <w:lang w:val="lt-LT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lt-LT"/>
                              </w:rPr>
                              <w:t>10</w:t>
                            </w:r>
                            <w:r w:rsidR="00175D09"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 xml:space="preserve"> val.</w:t>
                            </w:r>
                            <w:r>
                              <w:rPr>
                                <w:sz w:val="36"/>
                                <w:szCs w:val="36"/>
                                <w:lang w:val="lt-LT"/>
                              </w:rPr>
                              <w:t xml:space="preserve"> - ,,Pūkeli</w:t>
                            </w:r>
                            <w:r w:rsidR="00175D09"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 xml:space="preserve">ų“ </w:t>
                            </w:r>
                            <w:proofErr w:type="spellStart"/>
                            <w:r w:rsidR="00175D09"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>gr</w:t>
                            </w:r>
                            <w:proofErr w:type="spellEnd"/>
                            <w:r w:rsidR="00175D09"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>.</w:t>
                            </w:r>
                          </w:p>
                          <w:p w:rsidR="004E4E49" w:rsidRPr="004E4E49" w:rsidRDefault="004E4E49" w:rsidP="004E4E49">
                            <w:pPr>
                              <w:pStyle w:val="DateTime"/>
                              <w:rPr>
                                <w:sz w:val="36"/>
                                <w:szCs w:val="36"/>
                                <w:lang w:val="lt-LT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lt-LT"/>
                              </w:rPr>
                              <w:t>11</w:t>
                            </w:r>
                            <w:r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 xml:space="preserve"> val.</w:t>
                            </w:r>
                            <w:r>
                              <w:rPr>
                                <w:sz w:val="36"/>
                                <w:szCs w:val="36"/>
                                <w:lang w:val="lt-LT"/>
                              </w:rPr>
                              <w:t xml:space="preserve"> - ,,Pelėdžiuk</w:t>
                            </w:r>
                            <w:r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 xml:space="preserve">ų“ </w:t>
                            </w:r>
                            <w:proofErr w:type="spellStart"/>
                            <w:r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>gr</w:t>
                            </w:r>
                            <w:proofErr w:type="spellEnd"/>
                            <w:r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>.</w:t>
                            </w:r>
                          </w:p>
                          <w:p w:rsidR="004E4E49" w:rsidRPr="004E4E49" w:rsidRDefault="004E4E49" w:rsidP="004E4E49">
                            <w:pPr>
                              <w:pStyle w:val="DateTime"/>
                              <w:rPr>
                                <w:sz w:val="36"/>
                                <w:szCs w:val="36"/>
                                <w:lang w:val="lt-LT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lt-LT"/>
                              </w:rPr>
                              <w:t>12</w:t>
                            </w:r>
                            <w:r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 xml:space="preserve"> val.</w:t>
                            </w:r>
                            <w:r>
                              <w:rPr>
                                <w:sz w:val="36"/>
                                <w:szCs w:val="36"/>
                                <w:lang w:val="lt-LT"/>
                              </w:rPr>
                              <w:t xml:space="preserve"> - ,,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  <w:lang w:val="lt-LT"/>
                              </w:rPr>
                              <w:t>Aitvariuk</w:t>
                            </w:r>
                            <w:r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>ų</w:t>
                            </w:r>
                            <w:proofErr w:type="spellEnd"/>
                            <w:r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 xml:space="preserve">“ </w:t>
                            </w:r>
                            <w:proofErr w:type="spellStart"/>
                            <w:r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>gr</w:t>
                            </w:r>
                            <w:proofErr w:type="spellEnd"/>
                            <w:r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>.</w:t>
                            </w:r>
                          </w:p>
                          <w:p w:rsidR="004E4E49" w:rsidRPr="004E4E49" w:rsidRDefault="004E4E49" w:rsidP="004E4E49">
                            <w:pPr>
                              <w:pStyle w:val="DateTime"/>
                              <w:rPr>
                                <w:sz w:val="36"/>
                                <w:szCs w:val="36"/>
                                <w:lang w:val="lt-LT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lt-LT"/>
                              </w:rPr>
                              <w:t>15</w:t>
                            </w:r>
                            <w:r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 xml:space="preserve"> val.</w:t>
                            </w:r>
                            <w:r>
                              <w:rPr>
                                <w:sz w:val="36"/>
                                <w:szCs w:val="36"/>
                                <w:lang w:val="lt-LT"/>
                              </w:rPr>
                              <w:t xml:space="preserve"> - ,,Žiogeli</w:t>
                            </w:r>
                            <w:r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 xml:space="preserve">ų“ </w:t>
                            </w:r>
                            <w:proofErr w:type="spellStart"/>
                            <w:r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>gr</w:t>
                            </w:r>
                            <w:proofErr w:type="spellEnd"/>
                            <w:r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>.</w:t>
                            </w:r>
                          </w:p>
                          <w:p w:rsidR="004E4E49" w:rsidRPr="004E4E49" w:rsidRDefault="004E4E49" w:rsidP="004E4E49">
                            <w:pPr>
                              <w:pStyle w:val="DateTime"/>
                              <w:rPr>
                                <w:sz w:val="36"/>
                                <w:szCs w:val="36"/>
                                <w:lang w:val="lt-LT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lt-LT"/>
                              </w:rPr>
                              <w:t>16</w:t>
                            </w:r>
                            <w:r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 xml:space="preserve"> val.</w:t>
                            </w:r>
                            <w:r>
                              <w:rPr>
                                <w:sz w:val="36"/>
                                <w:szCs w:val="36"/>
                                <w:lang w:val="lt-LT"/>
                              </w:rPr>
                              <w:t xml:space="preserve"> - ,,Bituči</w:t>
                            </w:r>
                            <w:r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 xml:space="preserve">ų“ </w:t>
                            </w:r>
                            <w:proofErr w:type="spellStart"/>
                            <w:r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>gr</w:t>
                            </w:r>
                            <w:proofErr w:type="spellEnd"/>
                            <w:r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>.</w:t>
                            </w:r>
                          </w:p>
                          <w:p w:rsidR="004E4E49" w:rsidRDefault="004E4E49" w:rsidP="00175D09">
                            <w:pPr>
                              <w:pStyle w:val="DateTime"/>
                              <w:rPr>
                                <w:sz w:val="36"/>
                                <w:szCs w:val="36"/>
                                <w:lang w:val="lt-LT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lt-LT"/>
                              </w:rPr>
                              <w:t>Gruodžio 21</w:t>
                            </w:r>
                            <w:r w:rsidR="00175D09"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 xml:space="preserve"> d.</w:t>
                            </w:r>
                            <w:r>
                              <w:rPr>
                                <w:sz w:val="36"/>
                                <w:szCs w:val="36"/>
                                <w:lang w:val="lt-LT"/>
                              </w:rPr>
                              <w:t>:</w:t>
                            </w:r>
                          </w:p>
                          <w:p w:rsidR="00175D09" w:rsidRPr="004E4E49" w:rsidRDefault="00175D09" w:rsidP="00175D09">
                            <w:pPr>
                              <w:pStyle w:val="DateTime"/>
                              <w:rPr>
                                <w:sz w:val="36"/>
                                <w:szCs w:val="36"/>
                                <w:lang w:val="lt-LT"/>
                              </w:rPr>
                            </w:pPr>
                            <w:r w:rsidRPr="004E4E4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>9</w:t>
                            </w:r>
                            <w:r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 xml:space="preserve"> val.</w:t>
                            </w:r>
                            <w:r w:rsid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 xml:space="preserve"> - ,,Katinėli</w:t>
                            </w:r>
                            <w:r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 xml:space="preserve">ų“ </w:t>
                            </w:r>
                            <w:proofErr w:type="spellStart"/>
                            <w:r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>gr</w:t>
                            </w:r>
                            <w:proofErr w:type="spellEnd"/>
                            <w:r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>.</w:t>
                            </w:r>
                          </w:p>
                          <w:p w:rsidR="004E4E49" w:rsidRPr="004E4E49" w:rsidRDefault="004E4E49" w:rsidP="004E4E49">
                            <w:pPr>
                              <w:pStyle w:val="DateTime"/>
                              <w:rPr>
                                <w:sz w:val="36"/>
                                <w:szCs w:val="36"/>
                                <w:lang w:val="lt-LT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lt-LT"/>
                              </w:rPr>
                              <w:t>10</w:t>
                            </w:r>
                            <w:r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 xml:space="preserve"> val.</w:t>
                            </w:r>
                            <w:r w:rsidR="0039076B">
                              <w:rPr>
                                <w:sz w:val="36"/>
                                <w:szCs w:val="36"/>
                                <w:lang w:val="lt-LT"/>
                              </w:rPr>
                              <w:t xml:space="preserve"> - ,,Sauluč</w:t>
                            </w:r>
                            <w:r>
                              <w:rPr>
                                <w:sz w:val="36"/>
                                <w:szCs w:val="36"/>
                                <w:lang w:val="lt-LT"/>
                              </w:rPr>
                              <w:t>i</w:t>
                            </w:r>
                            <w:r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 xml:space="preserve">ų“ </w:t>
                            </w:r>
                            <w:proofErr w:type="spellStart"/>
                            <w:r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>gr</w:t>
                            </w:r>
                            <w:proofErr w:type="spellEnd"/>
                            <w:r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>.</w:t>
                            </w:r>
                          </w:p>
                          <w:p w:rsidR="004E4E49" w:rsidRPr="004E4E49" w:rsidRDefault="0039076B" w:rsidP="004E4E49">
                            <w:pPr>
                              <w:pStyle w:val="DateTime"/>
                              <w:rPr>
                                <w:sz w:val="36"/>
                                <w:szCs w:val="36"/>
                                <w:lang w:val="lt-LT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lt-LT"/>
                              </w:rPr>
                              <w:t>11</w:t>
                            </w:r>
                            <w:r w:rsidR="004E4E49"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 xml:space="preserve"> val.</w:t>
                            </w:r>
                            <w:r>
                              <w:rPr>
                                <w:sz w:val="36"/>
                                <w:szCs w:val="36"/>
                                <w:lang w:val="lt-LT"/>
                              </w:rPr>
                              <w:t xml:space="preserve"> - ,,Kiškuč</w:t>
                            </w:r>
                            <w:r w:rsid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>i</w:t>
                            </w:r>
                            <w:r w:rsidR="004E4E49"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 xml:space="preserve">ų“ </w:t>
                            </w:r>
                            <w:proofErr w:type="spellStart"/>
                            <w:r w:rsidR="004E4E49"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>gr</w:t>
                            </w:r>
                            <w:proofErr w:type="spellEnd"/>
                            <w:r w:rsidR="004E4E49"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>.</w:t>
                            </w:r>
                          </w:p>
                          <w:p w:rsidR="004E4E49" w:rsidRPr="004E4E49" w:rsidRDefault="0039076B" w:rsidP="004E4E49">
                            <w:pPr>
                              <w:pStyle w:val="DateTime"/>
                              <w:rPr>
                                <w:sz w:val="36"/>
                                <w:szCs w:val="36"/>
                                <w:lang w:val="lt-LT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lt-LT"/>
                              </w:rPr>
                              <w:t>15</w:t>
                            </w:r>
                            <w:r w:rsidR="004E4E49"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 xml:space="preserve"> val.</w:t>
                            </w:r>
                            <w:r>
                              <w:rPr>
                                <w:sz w:val="36"/>
                                <w:szCs w:val="36"/>
                                <w:lang w:val="lt-LT"/>
                              </w:rPr>
                              <w:t xml:space="preserve"> - ,,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  <w:lang w:val="lt-LT"/>
                              </w:rPr>
                              <w:t>Deimantė</w:t>
                            </w:r>
                            <w:r w:rsid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>li</w:t>
                            </w:r>
                            <w:r w:rsidR="004E4E49"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>ų</w:t>
                            </w:r>
                            <w:proofErr w:type="spellEnd"/>
                            <w:r w:rsidR="004E4E49"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 xml:space="preserve">“ </w:t>
                            </w:r>
                            <w:proofErr w:type="spellStart"/>
                            <w:r w:rsidR="004E4E49"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>gr</w:t>
                            </w:r>
                            <w:proofErr w:type="spellEnd"/>
                            <w:r w:rsidR="004E4E49"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>.</w:t>
                            </w:r>
                          </w:p>
                          <w:p w:rsidR="004E4E49" w:rsidRPr="004E4E49" w:rsidRDefault="0039076B" w:rsidP="004E4E49">
                            <w:pPr>
                              <w:pStyle w:val="DateTime"/>
                              <w:rPr>
                                <w:sz w:val="36"/>
                                <w:szCs w:val="36"/>
                                <w:lang w:val="lt-LT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lt-LT"/>
                              </w:rPr>
                              <w:t>16</w:t>
                            </w:r>
                            <w:r w:rsidR="004E4E49"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 xml:space="preserve"> val.</w:t>
                            </w:r>
                            <w:r>
                              <w:rPr>
                                <w:sz w:val="36"/>
                                <w:szCs w:val="36"/>
                                <w:lang w:val="lt-LT"/>
                              </w:rPr>
                              <w:t xml:space="preserve"> - ,,Boružiuk</w:t>
                            </w:r>
                            <w:bookmarkStart w:id="0" w:name="_GoBack"/>
                            <w:bookmarkEnd w:id="0"/>
                            <w:r w:rsidR="004E4E49"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 xml:space="preserve">ų“ </w:t>
                            </w:r>
                            <w:proofErr w:type="spellStart"/>
                            <w:r w:rsidR="004E4E49"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>gr</w:t>
                            </w:r>
                            <w:proofErr w:type="spellEnd"/>
                            <w:r w:rsidR="004E4E49" w:rsidRPr="004E4E49">
                              <w:rPr>
                                <w:sz w:val="36"/>
                                <w:szCs w:val="36"/>
                                <w:lang w:val="lt-LT"/>
                              </w:rPr>
                              <w:t>.</w:t>
                            </w:r>
                          </w:p>
                          <w:p w:rsidR="00175D09" w:rsidRDefault="00175D09" w:rsidP="00175D09">
                            <w:pPr>
                              <w:pStyle w:val="DateTime"/>
                              <w:rPr>
                                <w:szCs w:val="24"/>
                              </w:rPr>
                            </w:pPr>
                          </w:p>
                          <w:p w:rsidR="00687DA7" w:rsidRDefault="00687DA7" w:rsidP="00687DA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03.75pt;margin-top:222.4pt;width:398.45pt;height:38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" o:allowincell="f" filled="f" stroked="f">
                <v:textbox>
                  <w:txbxContent>
                    <w:p w:rsidR="00687DA7" w:rsidRDefault="00175D09" w:rsidP="00687DA7">
                      <w:pPr>
                        <w:pStyle w:val="CompanyName"/>
                        <w:rPr>
                          <w:szCs w:val="24"/>
                        </w:rPr>
                      </w:pPr>
                      <w:r>
                        <w:rPr>
                          <w:szCs w:val="24"/>
                          <w:lang w:val="lt-LT"/>
                        </w:rPr>
                        <w:t>Kalėdų Senelis</w:t>
                      </w:r>
                    </w:p>
                    <w:p w:rsidR="00687DA7" w:rsidRDefault="00175D09" w:rsidP="00687DA7">
                      <w:pPr>
                        <w:pStyle w:val="CompanyName"/>
                        <w:rPr>
                          <w:szCs w:val="24"/>
                        </w:rPr>
                      </w:pPr>
                      <w:r>
                        <w:rPr>
                          <w:szCs w:val="24"/>
                          <w:lang w:val="lt-LT"/>
                        </w:rPr>
                        <w:t xml:space="preserve">Jus nuoširdžiai kviečia į </w:t>
                      </w:r>
                    </w:p>
                    <w:p w:rsidR="00687DA7" w:rsidRPr="004E4E49" w:rsidRDefault="00175D09" w:rsidP="00687DA7">
                      <w:pPr>
                        <w:pStyle w:val="Antrat1"/>
                        <w:spacing w:line="220" w:lineRule="auto"/>
                        <w:rPr>
                          <w:sz w:val="72"/>
                          <w:szCs w:val="72"/>
                        </w:rPr>
                      </w:pPr>
                      <w:r w:rsidRPr="004E4E49">
                        <w:rPr>
                          <w:sz w:val="72"/>
                          <w:szCs w:val="72"/>
                          <w:lang w:val="lt-LT"/>
                        </w:rPr>
                        <w:t>KALĖDINĘ ŠVENTĘ</w:t>
                      </w:r>
                    </w:p>
                    <w:p w:rsidR="00687DA7" w:rsidRPr="004E4E49" w:rsidRDefault="00175D09" w:rsidP="00175D09">
                      <w:pPr>
                        <w:pStyle w:val="DateTime"/>
                        <w:rPr>
                          <w:sz w:val="36"/>
                          <w:szCs w:val="36"/>
                          <w:lang w:val="lt-LT"/>
                        </w:rPr>
                      </w:pPr>
                      <w:r w:rsidRPr="004E4E49">
                        <w:rPr>
                          <w:sz w:val="36"/>
                          <w:szCs w:val="36"/>
                          <w:lang w:val="lt-LT"/>
                        </w:rPr>
                        <w:t>Gruodžio 14</w:t>
                      </w:r>
                      <w:r w:rsidR="00687DA7" w:rsidRPr="004E4E49">
                        <w:rPr>
                          <w:sz w:val="36"/>
                          <w:szCs w:val="36"/>
                          <w:lang w:val="lt-LT"/>
                        </w:rPr>
                        <w:t xml:space="preserve"> d.</w:t>
                      </w:r>
                      <w:r w:rsidRPr="004E4E49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4E4E49">
                        <w:rPr>
                          <w:sz w:val="36"/>
                          <w:szCs w:val="36"/>
                          <w:lang w:val="lt-LT"/>
                        </w:rPr>
                        <w:t>16</w:t>
                      </w:r>
                      <w:r w:rsidR="00687DA7" w:rsidRPr="004E4E49">
                        <w:rPr>
                          <w:sz w:val="36"/>
                          <w:szCs w:val="36"/>
                          <w:lang w:val="lt-LT"/>
                        </w:rPr>
                        <w:t xml:space="preserve"> val.</w:t>
                      </w:r>
                      <w:r w:rsidRPr="004E4E49">
                        <w:rPr>
                          <w:sz w:val="36"/>
                          <w:szCs w:val="36"/>
                          <w:lang w:val="lt-LT"/>
                        </w:rPr>
                        <w:t xml:space="preserve"> - ,,Nykštukų“ </w:t>
                      </w:r>
                      <w:proofErr w:type="spellStart"/>
                      <w:r w:rsidRPr="004E4E49">
                        <w:rPr>
                          <w:sz w:val="36"/>
                          <w:szCs w:val="36"/>
                          <w:lang w:val="lt-LT"/>
                        </w:rPr>
                        <w:t>gr</w:t>
                      </w:r>
                      <w:proofErr w:type="spellEnd"/>
                      <w:r w:rsidRPr="004E4E49">
                        <w:rPr>
                          <w:sz w:val="36"/>
                          <w:szCs w:val="36"/>
                          <w:lang w:val="lt-LT"/>
                        </w:rPr>
                        <w:t>.</w:t>
                      </w:r>
                    </w:p>
                    <w:p w:rsidR="00175D09" w:rsidRPr="004E4E49" w:rsidRDefault="004E4E49" w:rsidP="004E4E49">
                      <w:pPr>
                        <w:pStyle w:val="DateTime"/>
                        <w:rPr>
                          <w:sz w:val="36"/>
                          <w:szCs w:val="36"/>
                          <w:lang w:val="lt-LT"/>
                        </w:rPr>
                      </w:pPr>
                      <w:r w:rsidRPr="004E4E49">
                        <w:rPr>
                          <w:sz w:val="36"/>
                          <w:szCs w:val="36"/>
                          <w:lang w:val="lt-LT"/>
                        </w:rPr>
                        <w:t>Gruodžio 18</w:t>
                      </w:r>
                      <w:r w:rsidR="00175D09" w:rsidRPr="004E4E49">
                        <w:rPr>
                          <w:sz w:val="36"/>
                          <w:szCs w:val="36"/>
                          <w:lang w:val="lt-LT"/>
                        </w:rPr>
                        <w:t xml:space="preserve"> d.</w:t>
                      </w:r>
                      <w:r w:rsidR="00175D09" w:rsidRPr="004E4E49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175D09" w:rsidRPr="004E4E49">
                        <w:rPr>
                          <w:sz w:val="36"/>
                          <w:szCs w:val="36"/>
                          <w:lang w:val="lt-LT"/>
                        </w:rPr>
                        <w:t>16</w:t>
                      </w:r>
                      <w:r w:rsidRPr="004E4E49">
                        <w:rPr>
                          <w:sz w:val="36"/>
                          <w:szCs w:val="36"/>
                          <w:lang w:val="lt-LT"/>
                        </w:rPr>
                        <w:t>,30</w:t>
                      </w:r>
                      <w:r w:rsidR="00175D09" w:rsidRPr="004E4E49">
                        <w:rPr>
                          <w:sz w:val="36"/>
                          <w:szCs w:val="36"/>
                          <w:lang w:val="lt-LT"/>
                        </w:rPr>
                        <w:t xml:space="preserve"> val.</w:t>
                      </w:r>
                      <w:r w:rsidRPr="004E4E49">
                        <w:rPr>
                          <w:sz w:val="36"/>
                          <w:szCs w:val="36"/>
                          <w:lang w:val="lt-LT"/>
                        </w:rPr>
                        <w:t>-,,Spinduli</w:t>
                      </w:r>
                      <w:r w:rsidR="00175D09" w:rsidRPr="004E4E49">
                        <w:rPr>
                          <w:sz w:val="36"/>
                          <w:szCs w:val="36"/>
                          <w:lang w:val="lt-LT"/>
                        </w:rPr>
                        <w:t xml:space="preserve">ukų“ </w:t>
                      </w:r>
                      <w:proofErr w:type="spellStart"/>
                      <w:r w:rsidR="00175D09" w:rsidRPr="004E4E49">
                        <w:rPr>
                          <w:sz w:val="36"/>
                          <w:szCs w:val="36"/>
                          <w:lang w:val="lt-LT"/>
                        </w:rPr>
                        <w:t>gr</w:t>
                      </w:r>
                      <w:proofErr w:type="spellEnd"/>
                      <w:r w:rsidR="00175D09" w:rsidRPr="004E4E49">
                        <w:rPr>
                          <w:sz w:val="36"/>
                          <w:szCs w:val="36"/>
                          <w:lang w:val="lt-LT"/>
                        </w:rPr>
                        <w:t>.</w:t>
                      </w:r>
                    </w:p>
                    <w:p w:rsidR="004E4E49" w:rsidRDefault="004E4E49" w:rsidP="00175D09">
                      <w:pPr>
                        <w:pStyle w:val="DateTime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lang w:val="lt-LT"/>
                        </w:rPr>
                        <w:t>Gruodžio 20</w:t>
                      </w:r>
                      <w:r w:rsidR="00175D09" w:rsidRPr="004E4E49">
                        <w:rPr>
                          <w:sz w:val="36"/>
                          <w:szCs w:val="36"/>
                          <w:lang w:val="lt-LT"/>
                        </w:rPr>
                        <w:t xml:space="preserve"> d.</w:t>
                      </w:r>
                      <w:r w:rsidR="00175D09" w:rsidRPr="004E4E49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:</w:t>
                      </w:r>
                    </w:p>
                    <w:p w:rsidR="00175D09" w:rsidRDefault="004E4E49" w:rsidP="00175D09">
                      <w:pPr>
                        <w:pStyle w:val="DateTime"/>
                        <w:rPr>
                          <w:sz w:val="36"/>
                          <w:szCs w:val="36"/>
                          <w:lang w:val="lt-LT"/>
                        </w:rPr>
                      </w:pPr>
                      <w:r>
                        <w:rPr>
                          <w:sz w:val="36"/>
                          <w:szCs w:val="36"/>
                          <w:lang w:val="lt-LT"/>
                        </w:rPr>
                        <w:t>10</w:t>
                      </w:r>
                      <w:r w:rsidR="00175D09" w:rsidRPr="004E4E49">
                        <w:rPr>
                          <w:sz w:val="36"/>
                          <w:szCs w:val="36"/>
                          <w:lang w:val="lt-LT"/>
                        </w:rPr>
                        <w:t xml:space="preserve"> val.</w:t>
                      </w:r>
                      <w:r>
                        <w:rPr>
                          <w:sz w:val="36"/>
                          <w:szCs w:val="36"/>
                          <w:lang w:val="lt-LT"/>
                        </w:rPr>
                        <w:t xml:space="preserve"> - ,,Pūkeli</w:t>
                      </w:r>
                      <w:r w:rsidR="00175D09" w:rsidRPr="004E4E49">
                        <w:rPr>
                          <w:sz w:val="36"/>
                          <w:szCs w:val="36"/>
                          <w:lang w:val="lt-LT"/>
                        </w:rPr>
                        <w:t xml:space="preserve">ų“ </w:t>
                      </w:r>
                      <w:proofErr w:type="spellStart"/>
                      <w:r w:rsidR="00175D09" w:rsidRPr="004E4E49">
                        <w:rPr>
                          <w:sz w:val="36"/>
                          <w:szCs w:val="36"/>
                          <w:lang w:val="lt-LT"/>
                        </w:rPr>
                        <w:t>gr</w:t>
                      </w:r>
                      <w:proofErr w:type="spellEnd"/>
                      <w:r w:rsidR="00175D09" w:rsidRPr="004E4E49">
                        <w:rPr>
                          <w:sz w:val="36"/>
                          <w:szCs w:val="36"/>
                          <w:lang w:val="lt-LT"/>
                        </w:rPr>
                        <w:t>.</w:t>
                      </w:r>
                    </w:p>
                    <w:p w:rsidR="004E4E49" w:rsidRPr="004E4E49" w:rsidRDefault="004E4E49" w:rsidP="004E4E49">
                      <w:pPr>
                        <w:pStyle w:val="DateTime"/>
                        <w:rPr>
                          <w:sz w:val="36"/>
                          <w:szCs w:val="36"/>
                          <w:lang w:val="lt-LT"/>
                        </w:rPr>
                      </w:pPr>
                      <w:r>
                        <w:rPr>
                          <w:sz w:val="36"/>
                          <w:szCs w:val="36"/>
                          <w:lang w:val="lt-LT"/>
                        </w:rPr>
                        <w:t>11</w:t>
                      </w:r>
                      <w:r w:rsidRPr="004E4E49">
                        <w:rPr>
                          <w:sz w:val="36"/>
                          <w:szCs w:val="36"/>
                          <w:lang w:val="lt-LT"/>
                        </w:rPr>
                        <w:t xml:space="preserve"> val.</w:t>
                      </w:r>
                      <w:r>
                        <w:rPr>
                          <w:sz w:val="36"/>
                          <w:szCs w:val="36"/>
                          <w:lang w:val="lt-LT"/>
                        </w:rPr>
                        <w:t xml:space="preserve"> - ,,Pelėdžiuk</w:t>
                      </w:r>
                      <w:r w:rsidRPr="004E4E49">
                        <w:rPr>
                          <w:sz w:val="36"/>
                          <w:szCs w:val="36"/>
                          <w:lang w:val="lt-LT"/>
                        </w:rPr>
                        <w:t xml:space="preserve">ų“ </w:t>
                      </w:r>
                      <w:proofErr w:type="spellStart"/>
                      <w:r w:rsidRPr="004E4E49">
                        <w:rPr>
                          <w:sz w:val="36"/>
                          <w:szCs w:val="36"/>
                          <w:lang w:val="lt-LT"/>
                        </w:rPr>
                        <w:t>gr</w:t>
                      </w:r>
                      <w:proofErr w:type="spellEnd"/>
                      <w:r w:rsidRPr="004E4E49">
                        <w:rPr>
                          <w:sz w:val="36"/>
                          <w:szCs w:val="36"/>
                          <w:lang w:val="lt-LT"/>
                        </w:rPr>
                        <w:t>.</w:t>
                      </w:r>
                    </w:p>
                    <w:p w:rsidR="004E4E49" w:rsidRPr="004E4E49" w:rsidRDefault="004E4E49" w:rsidP="004E4E49">
                      <w:pPr>
                        <w:pStyle w:val="DateTime"/>
                        <w:rPr>
                          <w:sz w:val="36"/>
                          <w:szCs w:val="36"/>
                          <w:lang w:val="lt-LT"/>
                        </w:rPr>
                      </w:pPr>
                      <w:r>
                        <w:rPr>
                          <w:sz w:val="36"/>
                          <w:szCs w:val="36"/>
                          <w:lang w:val="lt-LT"/>
                        </w:rPr>
                        <w:t>12</w:t>
                      </w:r>
                      <w:r w:rsidRPr="004E4E49">
                        <w:rPr>
                          <w:sz w:val="36"/>
                          <w:szCs w:val="36"/>
                          <w:lang w:val="lt-LT"/>
                        </w:rPr>
                        <w:t xml:space="preserve"> val.</w:t>
                      </w:r>
                      <w:r>
                        <w:rPr>
                          <w:sz w:val="36"/>
                          <w:szCs w:val="36"/>
                          <w:lang w:val="lt-LT"/>
                        </w:rPr>
                        <w:t xml:space="preserve"> - ,,</w:t>
                      </w:r>
                      <w:proofErr w:type="spellStart"/>
                      <w:r>
                        <w:rPr>
                          <w:sz w:val="36"/>
                          <w:szCs w:val="36"/>
                          <w:lang w:val="lt-LT"/>
                        </w:rPr>
                        <w:t>Aitvariuk</w:t>
                      </w:r>
                      <w:r w:rsidRPr="004E4E49">
                        <w:rPr>
                          <w:sz w:val="36"/>
                          <w:szCs w:val="36"/>
                          <w:lang w:val="lt-LT"/>
                        </w:rPr>
                        <w:t>ų</w:t>
                      </w:r>
                      <w:proofErr w:type="spellEnd"/>
                      <w:r w:rsidRPr="004E4E49">
                        <w:rPr>
                          <w:sz w:val="36"/>
                          <w:szCs w:val="36"/>
                          <w:lang w:val="lt-LT"/>
                        </w:rPr>
                        <w:t xml:space="preserve">“ </w:t>
                      </w:r>
                      <w:proofErr w:type="spellStart"/>
                      <w:r w:rsidRPr="004E4E49">
                        <w:rPr>
                          <w:sz w:val="36"/>
                          <w:szCs w:val="36"/>
                          <w:lang w:val="lt-LT"/>
                        </w:rPr>
                        <w:t>gr</w:t>
                      </w:r>
                      <w:proofErr w:type="spellEnd"/>
                      <w:r w:rsidRPr="004E4E49">
                        <w:rPr>
                          <w:sz w:val="36"/>
                          <w:szCs w:val="36"/>
                          <w:lang w:val="lt-LT"/>
                        </w:rPr>
                        <w:t>.</w:t>
                      </w:r>
                    </w:p>
                    <w:p w:rsidR="004E4E49" w:rsidRPr="004E4E49" w:rsidRDefault="004E4E49" w:rsidP="004E4E49">
                      <w:pPr>
                        <w:pStyle w:val="DateTime"/>
                        <w:rPr>
                          <w:sz w:val="36"/>
                          <w:szCs w:val="36"/>
                          <w:lang w:val="lt-LT"/>
                        </w:rPr>
                      </w:pPr>
                      <w:r>
                        <w:rPr>
                          <w:sz w:val="36"/>
                          <w:szCs w:val="36"/>
                          <w:lang w:val="lt-LT"/>
                        </w:rPr>
                        <w:t>15</w:t>
                      </w:r>
                      <w:r w:rsidRPr="004E4E49">
                        <w:rPr>
                          <w:sz w:val="36"/>
                          <w:szCs w:val="36"/>
                          <w:lang w:val="lt-LT"/>
                        </w:rPr>
                        <w:t xml:space="preserve"> val.</w:t>
                      </w:r>
                      <w:r>
                        <w:rPr>
                          <w:sz w:val="36"/>
                          <w:szCs w:val="36"/>
                          <w:lang w:val="lt-LT"/>
                        </w:rPr>
                        <w:t xml:space="preserve"> - ,,Žiogeli</w:t>
                      </w:r>
                      <w:r w:rsidRPr="004E4E49">
                        <w:rPr>
                          <w:sz w:val="36"/>
                          <w:szCs w:val="36"/>
                          <w:lang w:val="lt-LT"/>
                        </w:rPr>
                        <w:t xml:space="preserve">ų“ </w:t>
                      </w:r>
                      <w:proofErr w:type="spellStart"/>
                      <w:r w:rsidRPr="004E4E49">
                        <w:rPr>
                          <w:sz w:val="36"/>
                          <w:szCs w:val="36"/>
                          <w:lang w:val="lt-LT"/>
                        </w:rPr>
                        <w:t>gr</w:t>
                      </w:r>
                      <w:proofErr w:type="spellEnd"/>
                      <w:r w:rsidRPr="004E4E49">
                        <w:rPr>
                          <w:sz w:val="36"/>
                          <w:szCs w:val="36"/>
                          <w:lang w:val="lt-LT"/>
                        </w:rPr>
                        <w:t>.</w:t>
                      </w:r>
                    </w:p>
                    <w:p w:rsidR="004E4E49" w:rsidRPr="004E4E49" w:rsidRDefault="004E4E49" w:rsidP="004E4E49">
                      <w:pPr>
                        <w:pStyle w:val="DateTime"/>
                        <w:rPr>
                          <w:sz w:val="36"/>
                          <w:szCs w:val="36"/>
                          <w:lang w:val="lt-LT"/>
                        </w:rPr>
                      </w:pPr>
                      <w:r>
                        <w:rPr>
                          <w:sz w:val="36"/>
                          <w:szCs w:val="36"/>
                          <w:lang w:val="lt-LT"/>
                        </w:rPr>
                        <w:t>16</w:t>
                      </w:r>
                      <w:r w:rsidRPr="004E4E49">
                        <w:rPr>
                          <w:sz w:val="36"/>
                          <w:szCs w:val="36"/>
                          <w:lang w:val="lt-LT"/>
                        </w:rPr>
                        <w:t xml:space="preserve"> val.</w:t>
                      </w:r>
                      <w:r>
                        <w:rPr>
                          <w:sz w:val="36"/>
                          <w:szCs w:val="36"/>
                          <w:lang w:val="lt-LT"/>
                        </w:rPr>
                        <w:t xml:space="preserve"> - ,,Bituči</w:t>
                      </w:r>
                      <w:r w:rsidRPr="004E4E49">
                        <w:rPr>
                          <w:sz w:val="36"/>
                          <w:szCs w:val="36"/>
                          <w:lang w:val="lt-LT"/>
                        </w:rPr>
                        <w:t xml:space="preserve">ų“ </w:t>
                      </w:r>
                      <w:proofErr w:type="spellStart"/>
                      <w:r w:rsidRPr="004E4E49">
                        <w:rPr>
                          <w:sz w:val="36"/>
                          <w:szCs w:val="36"/>
                          <w:lang w:val="lt-LT"/>
                        </w:rPr>
                        <w:t>gr</w:t>
                      </w:r>
                      <w:proofErr w:type="spellEnd"/>
                      <w:r w:rsidRPr="004E4E49">
                        <w:rPr>
                          <w:sz w:val="36"/>
                          <w:szCs w:val="36"/>
                          <w:lang w:val="lt-LT"/>
                        </w:rPr>
                        <w:t>.</w:t>
                      </w:r>
                    </w:p>
                    <w:p w:rsidR="004E4E49" w:rsidRDefault="004E4E49" w:rsidP="00175D09">
                      <w:pPr>
                        <w:pStyle w:val="DateTime"/>
                        <w:rPr>
                          <w:sz w:val="36"/>
                          <w:szCs w:val="36"/>
                          <w:lang w:val="lt-LT"/>
                        </w:rPr>
                      </w:pPr>
                      <w:r>
                        <w:rPr>
                          <w:sz w:val="36"/>
                          <w:szCs w:val="36"/>
                          <w:lang w:val="lt-LT"/>
                        </w:rPr>
                        <w:t>Gruodžio 21</w:t>
                      </w:r>
                      <w:r w:rsidR="00175D09" w:rsidRPr="004E4E49">
                        <w:rPr>
                          <w:sz w:val="36"/>
                          <w:szCs w:val="36"/>
                          <w:lang w:val="lt-LT"/>
                        </w:rPr>
                        <w:t xml:space="preserve"> d.</w:t>
                      </w:r>
                      <w:r>
                        <w:rPr>
                          <w:sz w:val="36"/>
                          <w:szCs w:val="36"/>
                          <w:lang w:val="lt-LT"/>
                        </w:rPr>
                        <w:t>:</w:t>
                      </w:r>
                    </w:p>
                    <w:p w:rsidR="00175D09" w:rsidRPr="004E4E49" w:rsidRDefault="00175D09" w:rsidP="00175D09">
                      <w:pPr>
                        <w:pStyle w:val="DateTime"/>
                        <w:rPr>
                          <w:sz w:val="36"/>
                          <w:szCs w:val="36"/>
                          <w:lang w:val="lt-LT"/>
                        </w:rPr>
                      </w:pPr>
                      <w:r w:rsidRPr="004E4E49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4E4E49">
                        <w:rPr>
                          <w:sz w:val="36"/>
                          <w:szCs w:val="36"/>
                          <w:lang w:val="lt-LT"/>
                        </w:rPr>
                        <w:t>9</w:t>
                      </w:r>
                      <w:r w:rsidRPr="004E4E49">
                        <w:rPr>
                          <w:sz w:val="36"/>
                          <w:szCs w:val="36"/>
                          <w:lang w:val="lt-LT"/>
                        </w:rPr>
                        <w:t xml:space="preserve"> val.</w:t>
                      </w:r>
                      <w:r w:rsidR="004E4E49">
                        <w:rPr>
                          <w:sz w:val="36"/>
                          <w:szCs w:val="36"/>
                          <w:lang w:val="lt-LT"/>
                        </w:rPr>
                        <w:t xml:space="preserve"> - ,,Katinėli</w:t>
                      </w:r>
                      <w:r w:rsidRPr="004E4E49">
                        <w:rPr>
                          <w:sz w:val="36"/>
                          <w:szCs w:val="36"/>
                          <w:lang w:val="lt-LT"/>
                        </w:rPr>
                        <w:t xml:space="preserve">ų“ </w:t>
                      </w:r>
                      <w:proofErr w:type="spellStart"/>
                      <w:r w:rsidRPr="004E4E49">
                        <w:rPr>
                          <w:sz w:val="36"/>
                          <w:szCs w:val="36"/>
                          <w:lang w:val="lt-LT"/>
                        </w:rPr>
                        <w:t>gr</w:t>
                      </w:r>
                      <w:proofErr w:type="spellEnd"/>
                      <w:r w:rsidRPr="004E4E49">
                        <w:rPr>
                          <w:sz w:val="36"/>
                          <w:szCs w:val="36"/>
                          <w:lang w:val="lt-LT"/>
                        </w:rPr>
                        <w:t>.</w:t>
                      </w:r>
                    </w:p>
                    <w:p w:rsidR="004E4E49" w:rsidRPr="004E4E49" w:rsidRDefault="004E4E49" w:rsidP="004E4E49">
                      <w:pPr>
                        <w:pStyle w:val="DateTime"/>
                        <w:rPr>
                          <w:sz w:val="36"/>
                          <w:szCs w:val="36"/>
                          <w:lang w:val="lt-LT"/>
                        </w:rPr>
                      </w:pPr>
                      <w:r>
                        <w:rPr>
                          <w:sz w:val="36"/>
                          <w:szCs w:val="36"/>
                          <w:lang w:val="lt-LT"/>
                        </w:rPr>
                        <w:t>10</w:t>
                      </w:r>
                      <w:r w:rsidRPr="004E4E49">
                        <w:rPr>
                          <w:sz w:val="36"/>
                          <w:szCs w:val="36"/>
                          <w:lang w:val="lt-LT"/>
                        </w:rPr>
                        <w:t xml:space="preserve"> val.</w:t>
                      </w:r>
                      <w:r w:rsidR="0039076B">
                        <w:rPr>
                          <w:sz w:val="36"/>
                          <w:szCs w:val="36"/>
                          <w:lang w:val="lt-LT"/>
                        </w:rPr>
                        <w:t xml:space="preserve"> - ,,Sauluč</w:t>
                      </w:r>
                      <w:r>
                        <w:rPr>
                          <w:sz w:val="36"/>
                          <w:szCs w:val="36"/>
                          <w:lang w:val="lt-LT"/>
                        </w:rPr>
                        <w:t>i</w:t>
                      </w:r>
                      <w:r w:rsidRPr="004E4E49">
                        <w:rPr>
                          <w:sz w:val="36"/>
                          <w:szCs w:val="36"/>
                          <w:lang w:val="lt-LT"/>
                        </w:rPr>
                        <w:t xml:space="preserve">ų“ </w:t>
                      </w:r>
                      <w:proofErr w:type="spellStart"/>
                      <w:r w:rsidRPr="004E4E49">
                        <w:rPr>
                          <w:sz w:val="36"/>
                          <w:szCs w:val="36"/>
                          <w:lang w:val="lt-LT"/>
                        </w:rPr>
                        <w:t>gr</w:t>
                      </w:r>
                      <w:proofErr w:type="spellEnd"/>
                      <w:r w:rsidRPr="004E4E49">
                        <w:rPr>
                          <w:sz w:val="36"/>
                          <w:szCs w:val="36"/>
                          <w:lang w:val="lt-LT"/>
                        </w:rPr>
                        <w:t>.</w:t>
                      </w:r>
                    </w:p>
                    <w:p w:rsidR="004E4E49" w:rsidRPr="004E4E49" w:rsidRDefault="0039076B" w:rsidP="004E4E49">
                      <w:pPr>
                        <w:pStyle w:val="DateTime"/>
                        <w:rPr>
                          <w:sz w:val="36"/>
                          <w:szCs w:val="36"/>
                          <w:lang w:val="lt-LT"/>
                        </w:rPr>
                      </w:pPr>
                      <w:r>
                        <w:rPr>
                          <w:sz w:val="36"/>
                          <w:szCs w:val="36"/>
                          <w:lang w:val="lt-LT"/>
                        </w:rPr>
                        <w:t>11</w:t>
                      </w:r>
                      <w:r w:rsidR="004E4E49" w:rsidRPr="004E4E49">
                        <w:rPr>
                          <w:sz w:val="36"/>
                          <w:szCs w:val="36"/>
                          <w:lang w:val="lt-LT"/>
                        </w:rPr>
                        <w:t xml:space="preserve"> val.</w:t>
                      </w:r>
                      <w:r>
                        <w:rPr>
                          <w:sz w:val="36"/>
                          <w:szCs w:val="36"/>
                          <w:lang w:val="lt-LT"/>
                        </w:rPr>
                        <w:t xml:space="preserve"> - ,,Kiškuč</w:t>
                      </w:r>
                      <w:r w:rsidR="004E4E49">
                        <w:rPr>
                          <w:sz w:val="36"/>
                          <w:szCs w:val="36"/>
                          <w:lang w:val="lt-LT"/>
                        </w:rPr>
                        <w:t>i</w:t>
                      </w:r>
                      <w:r w:rsidR="004E4E49" w:rsidRPr="004E4E49">
                        <w:rPr>
                          <w:sz w:val="36"/>
                          <w:szCs w:val="36"/>
                          <w:lang w:val="lt-LT"/>
                        </w:rPr>
                        <w:t xml:space="preserve">ų“ </w:t>
                      </w:r>
                      <w:proofErr w:type="spellStart"/>
                      <w:r w:rsidR="004E4E49" w:rsidRPr="004E4E49">
                        <w:rPr>
                          <w:sz w:val="36"/>
                          <w:szCs w:val="36"/>
                          <w:lang w:val="lt-LT"/>
                        </w:rPr>
                        <w:t>gr</w:t>
                      </w:r>
                      <w:proofErr w:type="spellEnd"/>
                      <w:r w:rsidR="004E4E49" w:rsidRPr="004E4E49">
                        <w:rPr>
                          <w:sz w:val="36"/>
                          <w:szCs w:val="36"/>
                          <w:lang w:val="lt-LT"/>
                        </w:rPr>
                        <w:t>.</w:t>
                      </w:r>
                    </w:p>
                    <w:p w:rsidR="004E4E49" w:rsidRPr="004E4E49" w:rsidRDefault="0039076B" w:rsidP="004E4E49">
                      <w:pPr>
                        <w:pStyle w:val="DateTime"/>
                        <w:rPr>
                          <w:sz w:val="36"/>
                          <w:szCs w:val="36"/>
                          <w:lang w:val="lt-LT"/>
                        </w:rPr>
                      </w:pPr>
                      <w:r>
                        <w:rPr>
                          <w:sz w:val="36"/>
                          <w:szCs w:val="36"/>
                          <w:lang w:val="lt-LT"/>
                        </w:rPr>
                        <w:t>15</w:t>
                      </w:r>
                      <w:r w:rsidR="004E4E49" w:rsidRPr="004E4E49">
                        <w:rPr>
                          <w:sz w:val="36"/>
                          <w:szCs w:val="36"/>
                          <w:lang w:val="lt-LT"/>
                        </w:rPr>
                        <w:t xml:space="preserve"> val.</w:t>
                      </w:r>
                      <w:r>
                        <w:rPr>
                          <w:sz w:val="36"/>
                          <w:szCs w:val="36"/>
                          <w:lang w:val="lt-LT"/>
                        </w:rPr>
                        <w:t xml:space="preserve"> - ,,</w:t>
                      </w:r>
                      <w:proofErr w:type="spellStart"/>
                      <w:r>
                        <w:rPr>
                          <w:sz w:val="36"/>
                          <w:szCs w:val="36"/>
                          <w:lang w:val="lt-LT"/>
                        </w:rPr>
                        <w:t>Deimantė</w:t>
                      </w:r>
                      <w:r w:rsidR="004E4E49">
                        <w:rPr>
                          <w:sz w:val="36"/>
                          <w:szCs w:val="36"/>
                          <w:lang w:val="lt-LT"/>
                        </w:rPr>
                        <w:t>li</w:t>
                      </w:r>
                      <w:r w:rsidR="004E4E49" w:rsidRPr="004E4E49">
                        <w:rPr>
                          <w:sz w:val="36"/>
                          <w:szCs w:val="36"/>
                          <w:lang w:val="lt-LT"/>
                        </w:rPr>
                        <w:t>ų</w:t>
                      </w:r>
                      <w:proofErr w:type="spellEnd"/>
                      <w:r w:rsidR="004E4E49" w:rsidRPr="004E4E49">
                        <w:rPr>
                          <w:sz w:val="36"/>
                          <w:szCs w:val="36"/>
                          <w:lang w:val="lt-LT"/>
                        </w:rPr>
                        <w:t xml:space="preserve">“ </w:t>
                      </w:r>
                      <w:proofErr w:type="spellStart"/>
                      <w:r w:rsidR="004E4E49" w:rsidRPr="004E4E49">
                        <w:rPr>
                          <w:sz w:val="36"/>
                          <w:szCs w:val="36"/>
                          <w:lang w:val="lt-LT"/>
                        </w:rPr>
                        <w:t>gr</w:t>
                      </w:r>
                      <w:proofErr w:type="spellEnd"/>
                      <w:r w:rsidR="004E4E49" w:rsidRPr="004E4E49">
                        <w:rPr>
                          <w:sz w:val="36"/>
                          <w:szCs w:val="36"/>
                          <w:lang w:val="lt-LT"/>
                        </w:rPr>
                        <w:t>.</w:t>
                      </w:r>
                    </w:p>
                    <w:p w:rsidR="004E4E49" w:rsidRPr="004E4E49" w:rsidRDefault="0039076B" w:rsidP="004E4E49">
                      <w:pPr>
                        <w:pStyle w:val="DateTime"/>
                        <w:rPr>
                          <w:sz w:val="36"/>
                          <w:szCs w:val="36"/>
                          <w:lang w:val="lt-LT"/>
                        </w:rPr>
                      </w:pPr>
                      <w:r>
                        <w:rPr>
                          <w:sz w:val="36"/>
                          <w:szCs w:val="36"/>
                          <w:lang w:val="lt-LT"/>
                        </w:rPr>
                        <w:t>16</w:t>
                      </w:r>
                      <w:r w:rsidR="004E4E49" w:rsidRPr="004E4E49">
                        <w:rPr>
                          <w:sz w:val="36"/>
                          <w:szCs w:val="36"/>
                          <w:lang w:val="lt-LT"/>
                        </w:rPr>
                        <w:t xml:space="preserve"> val.</w:t>
                      </w:r>
                      <w:r>
                        <w:rPr>
                          <w:sz w:val="36"/>
                          <w:szCs w:val="36"/>
                          <w:lang w:val="lt-LT"/>
                        </w:rPr>
                        <w:t xml:space="preserve"> - ,,Boružiuk</w:t>
                      </w:r>
                      <w:bookmarkStart w:id="1" w:name="_GoBack"/>
                      <w:bookmarkEnd w:id="1"/>
                      <w:r w:rsidR="004E4E49" w:rsidRPr="004E4E49">
                        <w:rPr>
                          <w:sz w:val="36"/>
                          <w:szCs w:val="36"/>
                          <w:lang w:val="lt-LT"/>
                        </w:rPr>
                        <w:t xml:space="preserve">ų“ </w:t>
                      </w:r>
                      <w:proofErr w:type="spellStart"/>
                      <w:r w:rsidR="004E4E49" w:rsidRPr="004E4E49">
                        <w:rPr>
                          <w:sz w:val="36"/>
                          <w:szCs w:val="36"/>
                          <w:lang w:val="lt-LT"/>
                        </w:rPr>
                        <w:t>gr</w:t>
                      </w:r>
                      <w:proofErr w:type="spellEnd"/>
                      <w:r w:rsidR="004E4E49" w:rsidRPr="004E4E49">
                        <w:rPr>
                          <w:sz w:val="36"/>
                          <w:szCs w:val="36"/>
                          <w:lang w:val="lt-LT"/>
                        </w:rPr>
                        <w:t>.</w:t>
                      </w:r>
                    </w:p>
                    <w:p w:rsidR="00175D09" w:rsidRDefault="00175D09" w:rsidP="00175D09">
                      <w:pPr>
                        <w:pStyle w:val="DateTime"/>
                        <w:rPr>
                          <w:szCs w:val="24"/>
                        </w:rPr>
                      </w:pPr>
                    </w:p>
                    <w:p w:rsidR="00687DA7" w:rsidRDefault="00687DA7" w:rsidP="00687DA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876935</wp:posOffset>
                </wp:positionV>
                <wp:extent cx="6840855" cy="1699895"/>
                <wp:effectExtent l="0" t="635" r="0" b="4445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69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978" w:rsidRDefault="00A66978" w:rsidP="002D6BFC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6595884" cy="1426467"/>
                                  <wp:effectExtent l="19050" t="0" r="0" b="0"/>
                                  <wp:docPr id="22" name="Picture 0" descr="top_border_black_th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n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5884" cy="1426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39.75pt;margin-top:69.05pt;width:538.65pt;height:133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4muQ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" o:allowincell="f" filled="f" stroked="f">
                <v:textbox>
                  <w:txbxContent>
                    <w:p w:rsidR="00A66978" w:rsidRDefault="00A66978" w:rsidP="002D6BFC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6595884" cy="1426467"/>
                            <wp:effectExtent l="19050" t="0" r="0" b="0"/>
                            <wp:docPr id="22" name="Picture 0" descr="top_border_black_th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n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5884" cy="1426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711200</wp:posOffset>
                </wp:positionV>
                <wp:extent cx="6678295" cy="1445895"/>
                <wp:effectExtent l="1905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A66978" w:rsidP="002D6BFC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6300229" cy="1371602"/>
                                  <wp:effectExtent l="19050" t="0" r="5321" b="0"/>
                                  <wp:docPr id="1" name="Picture 0" descr="top_border_black_th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n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0229" cy="13716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4.4pt;margin-top:56pt;width:525.85pt;height:11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A9uAIAAME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" o:allowincell="f" filled="f" stroked="f">
                <v:textbox>
                  <w:txbxContent>
                    <w:p w:rsidR="008F4F61" w:rsidRDefault="00A66978" w:rsidP="002D6BFC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6300229" cy="1371602"/>
                            <wp:effectExtent l="19050" t="0" r="5321" b="0"/>
                            <wp:docPr id="1" name="Picture 0" descr="top_border_black_th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n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0229" cy="13716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7945120</wp:posOffset>
                </wp:positionV>
                <wp:extent cx="6611620" cy="1460500"/>
                <wp:effectExtent l="0" t="127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62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A66978" w:rsidP="002D6BFC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6236220" cy="1213106"/>
                                  <wp:effectExtent l="19050" t="0" r="0" b="0"/>
                                  <wp:docPr id="2" name="Picture 1" descr="top_border_black_thi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ck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6220" cy="12131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9.4pt;margin-top:625.6pt;width:520.6pt;height:1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HaugIAAME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" o:allowincell="f" filled="f" stroked="f">
                <v:textbox>
                  <w:txbxContent>
                    <w:p w:rsidR="00A510C0" w:rsidRDefault="00A66978" w:rsidP="002D6BFC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6236220" cy="1213106"/>
                            <wp:effectExtent l="19050" t="0" r="0" b="0"/>
                            <wp:docPr id="2" name="Picture 1" descr="top_border_black_thi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ck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36220" cy="12131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89" behindDoc="1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980440</wp:posOffset>
                </wp:positionV>
                <wp:extent cx="467360" cy="467360"/>
                <wp:effectExtent l="0" t="8890" r="8890" b="0"/>
                <wp:wrapNone/>
                <wp:docPr id="7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4673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E2872B" id="Oval 39" o:spid="_x0000_s1026" style="position:absolute;margin-left:336pt;margin-top:77.2pt;width:36.8pt;height:36.8pt;z-index:-251664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" fillcolor="#9bbb59 [3206]" stroked="f">
                <v:fill color2="#eaf1dd [662]" rotate="t" angle="135" focus="100%" type="gradient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14" behindDoc="1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238760</wp:posOffset>
                </wp:positionV>
                <wp:extent cx="635000" cy="635000"/>
                <wp:effectExtent l="3175" t="635" r="0" b="2540"/>
                <wp:wrapNone/>
                <wp:docPr id="6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9A0274" id="Oval 38" o:spid="_x0000_s1026" style="position:absolute;margin-left:166pt;margin-top:18.8pt;width:50pt;height:50pt;z-index:-251663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" fillcolor="#9bbb59 [3206]" stroked="f">
                <v:fill color2="#eaf1dd [662]" rotate="t" angle="135" focus="100%" type="gradient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1041400</wp:posOffset>
                </wp:positionV>
                <wp:extent cx="391160" cy="391160"/>
                <wp:effectExtent l="635" t="3175" r="8255" b="5715"/>
                <wp:wrapNone/>
                <wp:docPr id="5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3911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836363" id="Oval 37" o:spid="_x0000_s1026" style="position:absolute;margin-left:48.8pt;margin-top:82pt;width:30.8pt;height:30.8pt;z-index:-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" fillcolor="#9bbb59 [3206]" stroked="f">
                <v:fill color2="#eaf1dd [662]" rotate="t" angle="135" focus="100%" type="gradient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>
                <wp:simplePos x="0" y="0"/>
                <wp:positionH relativeFrom="column">
                  <wp:posOffset>5836920</wp:posOffset>
                </wp:positionH>
                <wp:positionV relativeFrom="paragraph">
                  <wp:posOffset>924560</wp:posOffset>
                </wp:positionV>
                <wp:extent cx="467360" cy="467360"/>
                <wp:effectExtent l="7620" t="635" r="1270" b="8255"/>
                <wp:wrapNone/>
                <wp:docPr id="4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4673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1D9760" id="Oval 36" o:spid="_x0000_s1026" style="position:absolute;margin-left:459.6pt;margin-top:72.8pt;width:36.8pt;height:36.8pt;z-index:-2516613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" fillcolor="#588fd5 [1919]" stroked="f">
                <v:fill color2="#1f497d [3215]" rotate="t" angle="45" focus="100%" type="gradient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431800</wp:posOffset>
                </wp:positionV>
                <wp:extent cx="1021080" cy="1021080"/>
                <wp:effectExtent l="3175" t="3175" r="4445" b="4445"/>
                <wp:wrapNone/>
                <wp:docPr id="3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10210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06C901" id="Oval 35" o:spid="_x0000_s1026" style="position:absolute;margin-left:226pt;margin-top:34pt;width:80.4pt;height:80.4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" fillcolor="#588fd5 [1919]" stroked="f">
                <v:fill color2="#1f497d [3215]" rotate="t" angle="45" focus="100%" type="gradient"/>
              </v:oval>
            </w:pict>
          </mc:Fallback>
        </mc:AlternateConten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09"/>
    <w:rsid w:val="00044BB6"/>
    <w:rsid w:val="0007606B"/>
    <w:rsid w:val="00080CE3"/>
    <w:rsid w:val="0013458E"/>
    <w:rsid w:val="00175D09"/>
    <w:rsid w:val="001D013D"/>
    <w:rsid w:val="002D6BFC"/>
    <w:rsid w:val="0039076B"/>
    <w:rsid w:val="0041075F"/>
    <w:rsid w:val="00434A90"/>
    <w:rsid w:val="004C468A"/>
    <w:rsid w:val="004E4E49"/>
    <w:rsid w:val="00554927"/>
    <w:rsid w:val="0057725B"/>
    <w:rsid w:val="00581368"/>
    <w:rsid w:val="005B306C"/>
    <w:rsid w:val="00657188"/>
    <w:rsid w:val="00687DA7"/>
    <w:rsid w:val="006D5E14"/>
    <w:rsid w:val="007365C0"/>
    <w:rsid w:val="008A5DA4"/>
    <w:rsid w:val="008D7C7A"/>
    <w:rsid w:val="008F4F61"/>
    <w:rsid w:val="00972061"/>
    <w:rsid w:val="009D5CA8"/>
    <w:rsid w:val="009E126D"/>
    <w:rsid w:val="00A510C0"/>
    <w:rsid w:val="00A66978"/>
    <w:rsid w:val="00A7442E"/>
    <w:rsid w:val="00B85920"/>
    <w:rsid w:val="00BA08E4"/>
    <w:rsid w:val="00BB6BD8"/>
    <w:rsid w:val="00DE52E5"/>
    <w:rsid w:val="00DF3A7F"/>
    <w:rsid w:val="00E63428"/>
    <w:rsid w:val="00EF309E"/>
    <w:rsid w:val="00EF3D40"/>
    <w:rsid w:val="00F06832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CBB83-4B91-4D04-A298-DF63840F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D6BFC"/>
    <w:pPr>
      <w:spacing w:after="0" w:line="240" w:lineRule="auto"/>
      <w:jc w:val="center"/>
    </w:pPr>
    <w:rPr>
      <w:rFonts w:asciiTheme="majorHAnsi" w:hAnsiTheme="majorHAnsi"/>
      <w:color w:val="4F81BD" w:themeColor="accent1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3458E"/>
    <w:pPr>
      <w:spacing w:before="240" w:after="240" w:line="216" w:lineRule="auto"/>
      <w:outlineLvl w:val="0"/>
    </w:pPr>
    <w:rPr>
      <w:color w:val="204868"/>
      <w:sz w:val="96"/>
      <w:szCs w:val="9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13458E"/>
    <w:rPr>
      <w:rFonts w:asciiTheme="majorHAnsi" w:hAnsiTheme="majorHAnsi"/>
      <w:color w:val="204868"/>
      <w:sz w:val="96"/>
      <w:szCs w:val="96"/>
    </w:rPr>
  </w:style>
  <w:style w:type="paragraph" w:customStyle="1" w:styleId="CompanyName">
    <w:name w:val="Company Name"/>
    <w:basedOn w:val="prastasis"/>
    <w:qFormat/>
    <w:rsid w:val="002D6BFC"/>
  </w:style>
  <w:style w:type="paragraph" w:customStyle="1" w:styleId="DateTime">
    <w:name w:val="Date &amp; Time"/>
    <w:basedOn w:val="prastasis"/>
    <w:qFormat/>
    <w:rsid w:val="002D6BFC"/>
    <w:rPr>
      <w:color w:val="76923C" w:themeColor="accent3" w:themeShade="BF"/>
      <w:sz w:val="44"/>
      <w:szCs w:val="44"/>
    </w:rPr>
  </w:style>
  <w:style w:type="paragraph" w:customStyle="1" w:styleId="Italic">
    <w:name w:val="Italic"/>
    <w:basedOn w:val="prastasis"/>
    <w:qFormat/>
    <w:rsid w:val="002D6BF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352;ablonai\Kvietimas%20&#303;%20vakar&#279;l&#303;%20(oficialus,%20papuo&#353;tas%20m&#279;lynais%20ir%20&#382;aliais%20ornamentai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F4C8D13-D675-42A7-806D-1D63922A8C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Kvietimas į vakarėlį (oficialus, papuoštas mėlynais ir žaliais ornamentais)</Template>
  <TotalTime>88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blue and green ornaments (Formal design)</dc:title>
  <dc:creator>User</dc:creator>
  <cp:keywords/>
  <cp:lastModifiedBy>User</cp:lastModifiedBy>
  <cp:revision>4</cp:revision>
  <cp:lastPrinted>2007-11-09T17:24:00Z</cp:lastPrinted>
  <dcterms:created xsi:type="dcterms:W3CDTF">2017-12-12T05:45:00Z</dcterms:created>
  <dcterms:modified xsi:type="dcterms:W3CDTF">2017-12-12T09:30:00Z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TC102480639990</vt:lpwstr>
  </property>
</Properties>
</file>